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87" w:rsidRPr="00E762A9" w:rsidRDefault="00E54930" w:rsidP="00E54930">
      <w:pPr>
        <w:jc w:val="center"/>
        <w:rPr>
          <w:rFonts w:ascii="Arial" w:hAnsi="Arial" w:cs="Arial"/>
          <w:b/>
          <w:sz w:val="24"/>
          <w:szCs w:val="22"/>
          <w:lang w:val="es-MX"/>
        </w:rPr>
      </w:pPr>
      <w:r w:rsidRPr="00E762A9">
        <w:rPr>
          <w:rFonts w:ascii="Arial" w:hAnsi="Arial" w:cs="Arial"/>
          <w:b/>
          <w:sz w:val="24"/>
          <w:szCs w:val="22"/>
          <w:lang w:val="es-MX"/>
        </w:rPr>
        <w:t>INSTITUTO TECNOLÓGICO SUPERIOR DEL SUR DEL ESTADO DE YUCATÁN</w:t>
      </w:r>
    </w:p>
    <w:p w:rsidR="00912987" w:rsidRPr="001562A3" w:rsidRDefault="00912987" w:rsidP="00B0533D">
      <w:pPr>
        <w:tabs>
          <w:tab w:val="left" w:pos="1830"/>
        </w:tabs>
        <w:rPr>
          <w:rFonts w:ascii="Arial" w:hAnsi="Arial" w:cs="Arial"/>
          <w:b/>
          <w:lang w:val="es-MX"/>
        </w:rPr>
      </w:pPr>
    </w:p>
    <w:p w:rsidR="00912987" w:rsidRPr="007C3D3F" w:rsidRDefault="00912987">
      <w:pPr>
        <w:jc w:val="center"/>
        <w:rPr>
          <w:rFonts w:ascii="Arial" w:hAnsi="Arial" w:cs="Arial"/>
          <w:b/>
          <w:sz w:val="22"/>
          <w:szCs w:val="24"/>
          <w:lang w:val="es-ES"/>
        </w:rPr>
      </w:pPr>
      <w:r w:rsidRPr="007C3D3F">
        <w:rPr>
          <w:rFonts w:ascii="Arial" w:hAnsi="Arial" w:cs="Arial"/>
          <w:b/>
          <w:sz w:val="22"/>
          <w:szCs w:val="24"/>
          <w:lang w:val="es-ES"/>
        </w:rPr>
        <w:t>DEPARTAMENTO DE SERVICIO SOCIAL</w:t>
      </w:r>
      <w:r w:rsidR="007C3D3F">
        <w:rPr>
          <w:rFonts w:ascii="Arial" w:hAnsi="Arial" w:cs="Arial"/>
          <w:b/>
          <w:sz w:val="22"/>
          <w:szCs w:val="24"/>
          <w:lang w:val="es-ES"/>
        </w:rPr>
        <w:t xml:space="preserve"> Y RESIDENCIA PROFESIONAL</w:t>
      </w:r>
      <w:r w:rsidR="00DD0BFC">
        <w:rPr>
          <w:rFonts w:ascii="Arial" w:hAnsi="Arial" w:cs="Arial"/>
          <w:b/>
          <w:sz w:val="22"/>
          <w:szCs w:val="24"/>
          <w:lang w:val="es-ES"/>
        </w:rPr>
        <w:t xml:space="preserve"> </w:t>
      </w:r>
    </w:p>
    <w:p w:rsidR="00912987" w:rsidRPr="00B0533D" w:rsidRDefault="00912987">
      <w:pPr>
        <w:rPr>
          <w:rFonts w:ascii="Arial" w:hAnsi="Arial" w:cs="Arial"/>
          <w:sz w:val="24"/>
          <w:szCs w:val="24"/>
          <w:lang w:val="es-ES"/>
        </w:rPr>
      </w:pPr>
    </w:p>
    <w:p w:rsidR="00912987" w:rsidRPr="00E762A9" w:rsidRDefault="00912987">
      <w:pPr>
        <w:jc w:val="center"/>
        <w:rPr>
          <w:rFonts w:ascii="Arial" w:hAnsi="Arial" w:cs="Arial"/>
          <w:b/>
          <w:lang w:val="es-ES"/>
        </w:rPr>
      </w:pPr>
      <w:r w:rsidRPr="00E762A9">
        <w:rPr>
          <w:rFonts w:ascii="Arial" w:hAnsi="Arial" w:cs="Arial"/>
          <w:b/>
          <w:lang w:val="es-ES"/>
        </w:rPr>
        <w:t>CARTA COMPROMISO DE SERVICIO SOCIAL</w:t>
      </w: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6A4FCA" w:rsidRDefault="006A4FCA" w:rsidP="006A4FCA">
      <w:pPr>
        <w:pStyle w:val="Textoindependiente"/>
        <w:spacing w:before="157" w:line="360" w:lineRule="auto"/>
        <w:ind w:left="402" w:firstLine="707"/>
      </w:pP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fin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dar</w:t>
      </w:r>
      <w:r>
        <w:rPr>
          <w:spacing w:val="8"/>
        </w:rPr>
        <w:t xml:space="preserve"> </w:t>
      </w:r>
      <w:r>
        <w:t>cumplimiento</w:t>
      </w:r>
      <w:r>
        <w:rPr>
          <w:spacing w:val="9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establecido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t>Reglamentaria</w:t>
      </w:r>
      <w:r>
        <w:rPr>
          <w:spacing w:val="8"/>
        </w:rPr>
        <w:t xml:space="preserve"> </w:t>
      </w:r>
      <w:r>
        <w:t>del</w:t>
      </w:r>
      <w:r>
        <w:rPr>
          <w:spacing w:val="-6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5°</w:t>
      </w:r>
      <w:r>
        <w:rPr>
          <w:spacing w:val="-1"/>
        </w:rPr>
        <w:t xml:space="preserve"> </w:t>
      </w:r>
      <w:r>
        <w:t>Constitucional relativo</w:t>
      </w:r>
      <w:r>
        <w:rPr>
          <w:spacing w:val="-1"/>
        </w:rPr>
        <w:t xml:space="preserve"> </w:t>
      </w:r>
      <w:r>
        <w:t>al ejercicio</w:t>
      </w:r>
      <w:r>
        <w:rPr>
          <w:spacing w:val="-1"/>
        </w:rPr>
        <w:t xml:space="preserve"> </w:t>
      </w:r>
      <w:r>
        <w:t>de profesiones,</w:t>
      </w:r>
      <w:r>
        <w:rPr>
          <w:spacing w:val="-3"/>
        </w:rPr>
        <w:t xml:space="preserve"> </w:t>
      </w:r>
      <w:r>
        <w:t>el suscrito:</w:t>
      </w:r>
    </w:p>
    <w:p w:rsidR="006A4FCA" w:rsidRDefault="006A4FCA" w:rsidP="006A4FCA">
      <w:pPr>
        <w:pStyle w:val="Textoindependiente"/>
        <w:rPr>
          <w:sz w:val="36"/>
        </w:rPr>
      </w:pPr>
    </w:p>
    <w:p w:rsidR="006A4FCA" w:rsidRDefault="006A4FCA" w:rsidP="006A4FCA">
      <w:pPr>
        <w:pStyle w:val="Textoindependiente"/>
        <w:tabs>
          <w:tab w:val="left" w:pos="3329"/>
          <w:tab w:val="left" w:pos="3680"/>
          <w:tab w:val="left" w:pos="4682"/>
          <w:tab w:val="left" w:pos="7214"/>
          <w:tab w:val="left" w:pos="9451"/>
          <w:tab w:val="left" w:pos="9524"/>
          <w:tab w:val="left" w:pos="9582"/>
        </w:tabs>
        <w:spacing w:line="276" w:lineRule="auto"/>
        <w:ind w:left="402" w:right="255"/>
        <w:rPr>
          <w:spacing w:val="1"/>
        </w:rPr>
      </w:pP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prestante</w:t>
      </w:r>
      <w:r>
        <w:rPr>
          <w:spacing w:val="-4"/>
        </w:rPr>
        <w:t xml:space="preserve"> </w:t>
      </w:r>
      <w:r>
        <w:t>del Servicio Social: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                                                            Número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control:</w:t>
      </w:r>
      <w:r>
        <w:rPr>
          <w:u w:val="single"/>
        </w:rPr>
        <w:tab/>
      </w:r>
      <w:r>
        <w:rPr>
          <w:u w:val="single"/>
        </w:rPr>
        <w:tab/>
      </w:r>
      <w:r>
        <w:t>Domicilio: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Teléfono:</w:t>
      </w:r>
      <w:r>
        <w:rPr>
          <w:u w:val="single"/>
        </w:rPr>
        <w:tab/>
      </w:r>
      <w:r>
        <w:t>Carrera:</w:t>
      </w:r>
      <w:r>
        <w:rPr>
          <w:u w:val="single"/>
        </w:rPr>
        <w:tab/>
      </w:r>
      <w:r>
        <w:rPr>
          <w:u w:val="single"/>
        </w:rPr>
        <w:tab/>
      </w:r>
      <w:r>
        <w:t>Semestre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Dependencia u organismo:</w:t>
      </w:r>
      <w:r>
        <w:rPr>
          <w:u w:val="single"/>
        </w:rPr>
        <w:t xml:space="preserve"> (donde se encuentra prestando el Servicio Social)</w:t>
      </w:r>
      <w:r>
        <w:rPr>
          <w:spacing w:val="1"/>
        </w:rPr>
        <w:t xml:space="preserve"> </w:t>
      </w:r>
    </w:p>
    <w:p w:rsidR="006A4FCA" w:rsidRDefault="006A4FCA" w:rsidP="006A4FCA">
      <w:pPr>
        <w:pStyle w:val="Textoindependiente"/>
        <w:tabs>
          <w:tab w:val="left" w:pos="3329"/>
          <w:tab w:val="left" w:pos="3680"/>
          <w:tab w:val="left" w:pos="4682"/>
          <w:tab w:val="left" w:pos="7214"/>
          <w:tab w:val="left" w:pos="9451"/>
          <w:tab w:val="left" w:pos="9524"/>
          <w:tab w:val="left" w:pos="9582"/>
        </w:tabs>
        <w:spacing w:line="276" w:lineRule="auto"/>
        <w:ind w:left="402" w:right="255"/>
      </w:pPr>
      <w:r>
        <w:t>Domicilio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dependencia: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Responsable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programa: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Fecha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terminación: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4FCA" w:rsidRDefault="006A4FCA" w:rsidP="006A4FCA">
      <w:pPr>
        <w:pStyle w:val="Textoindependiente"/>
        <w:spacing w:before="7"/>
        <w:rPr>
          <w:sz w:val="19"/>
        </w:rPr>
      </w:pPr>
    </w:p>
    <w:p w:rsidR="006A4FCA" w:rsidRDefault="006A4FCA" w:rsidP="006A4FCA">
      <w:pPr>
        <w:pStyle w:val="Textoindependiente"/>
        <w:spacing w:before="92" w:line="276" w:lineRule="auto"/>
        <w:ind w:left="402" w:right="312" w:firstLine="707"/>
      </w:pPr>
      <w:r>
        <w:t>Me</w:t>
      </w:r>
      <w:r>
        <w:rPr>
          <w:spacing w:val="-11"/>
        </w:rPr>
        <w:t xml:space="preserve"> </w:t>
      </w:r>
      <w:r>
        <w:t>comprometo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realizar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Servicio</w:t>
      </w:r>
      <w:r>
        <w:rPr>
          <w:spacing w:val="-11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acatando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emitido</w:t>
      </w:r>
      <w:r>
        <w:rPr>
          <w:spacing w:val="-11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Tecnológico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llevarlo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periodos</w:t>
      </w:r>
      <w:r>
        <w:rPr>
          <w:spacing w:val="1"/>
        </w:rPr>
        <w:t xml:space="preserve"> </w:t>
      </w:r>
      <w:r>
        <w:t>manifestados,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 que desempeñe, procurando dar una imagen positiva del Instituto en el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hacerlo</w:t>
      </w:r>
      <w:r>
        <w:rPr>
          <w:spacing w:val="1"/>
        </w:rPr>
        <w:t xml:space="preserve"> </w:t>
      </w:r>
      <w:r>
        <w:t>así,</w:t>
      </w:r>
      <w:r>
        <w:rPr>
          <w:spacing w:val="1"/>
        </w:rPr>
        <w:t xml:space="preserve"> </w:t>
      </w:r>
      <w:r>
        <w:t>quedo</w:t>
      </w:r>
      <w:r>
        <w:rPr>
          <w:spacing w:val="1"/>
        </w:rPr>
        <w:t xml:space="preserve"> </w:t>
      </w:r>
      <w:r>
        <w:t>enterado(a)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cancelación</w:t>
      </w:r>
      <w:r>
        <w:rPr>
          <w:spacing w:val="-1"/>
        </w:rPr>
        <w:t xml:space="preserve"> </w:t>
      </w:r>
      <w:r>
        <w:t>respectiva, la</w:t>
      </w:r>
      <w:r>
        <w:rPr>
          <w:spacing w:val="-1"/>
        </w:rPr>
        <w:t xml:space="preserve"> </w:t>
      </w:r>
      <w:r>
        <w:t>cual procederá</w:t>
      </w:r>
      <w:r>
        <w:rPr>
          <w:spacing w:val="-3"/>
        </w:rPr>
        <w:t xml:space="preserve"> </w:t>
      </w:r>
      <w:r>
        <w:t>automáticamente.</w:t>
      </w:r>
    </w:p>
    <w:p w:rsidR="006A4FCA" w:rsidRDefault="006A4FCA" w:rsidP="006A4FCA">
      <w:pPr>
        <w:pStyle w:val="Textoindependiente"/>
        <w:spacing w:before="8"/>
        <w:rPr>
          <w:sz w:val="27"/>
        </w:rPr>
      </w:pPr>
    </w:p>
    <w:p w:rsidR="006A4FCA" w:rsidRDefault="006A4FCA" w:rsidP="006A4FCA">
      <w:pPr>
        <w:pStyle w:val="Textoindependiente"/>
        <w:tabs>
          <w:tab w:val="left" w:pos="4507"/>
          <w:tab w:val="left" w:pos="5960"/>
          <w:tab w:val="left" w:pos="7799"/>
          <w:tab w:val="left" w:pos="9348"/>
        </w:tabs>
        <w:ind w:left="402"/>
      </w:pP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</w:t>
      </w:r>
      <w:r>
        <w:rPr>
          <w:spacing w:val="-2"/>
        </w:rPr>
        <w:t xml:space="preserve"> </w:t>
      </w:r>
      <w:r>
        <w:t>de: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día</w:t>
      </w:r>
      <w:r>
        <w:rPr>
          <w:u w:val="single"/>
        </w:rPr>
        <w:tab/>
      </w:r>
      <w:r>
        <w:t>del</w:t>
      </w:r>
      <w:r>
        <w:rPr>
          <w:spacing w:val="-3"/>
        </w:rPr>
        <w:t xml:space="preserve"> </w:t>
      </w:r>
      <w:r>
        <w:t>mes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6A4FCA" w:rsidRDefault="006A4FCA" w:rsidP="006A4FCA">
      <w:pPr>
        <w:pStyle w:val="Textoindependiente"/>
        <w:rPr>
          <w:sz w:val="26"/>
        </w:rPr>
      </w:pPr>
    </w:p>
    <w:p w:rsidR="006A4FCA" w:rsidRDefault="006A4FCA" w:rsidP="006A4FCA">
      <w:pPr>
        <w:pStyle w:val="Textoindependiente"/>
        <w:rPr>
          <w:sz w:val="26"/>
        </w:rPr>
      </w:pPr>
    </w:p>
    <w:p w:rsidR="006A4FCA" w:rsidRDefault="006A4FCA" w:rsidP="006A4FCA">
      <w:pPr>
        <w:pStyle w:val="Textoindependiente"/>
        <w:spacing w:before="6"/>
        <w:rPr>
          <w:sz w:val="23"/>
        </w:rPr>
      </w:pPr>
    </w:p>
    <w:p w:rsidR="006A4FCA" w:rsidRDefault="006A4FCA" w:rsidP="006A4FCA">
      <w:pPr>
        <w:pStyle w:val="Ttulo3"/>
        <w:ind w:left="80"/>
        <w:jc w:val="center"/>
      </w:pPr>
      <w:r>
        <w:t>CONFORMIDAD</w:t>
      </w:r>
    </w:p>
    <w:p w:rsidR="006A4FCA" w:rsidRDefault="006A4FCA" w:rsidP="006A4FCA">
      <w:pPr>
        <w:pStyle w:val="Textoindependiente"/>
        <w:rPr>
          <w:b/>
          <w:sz w:val="20"/>
        </w:rPr>
      </w:pPr>
    </w:p>
    <w:p w:rsidR="006A4FCA" w:rsidRDefault="006A4FCA" w:rsidP="006A4FCA">
      <w:pPr>
        <w:pStyle w:val="Textoindependiente"/>
        <w:rPr>
          <w:b/>
          <w:sz w:val="20"/>
        </w:rPr>
      </w:pPr>
    </w:p>
    <w:p w:rsidR="006A4FCA" w:rsidRDefault="006A4FCA" w:rsidP="006A4FCA">
      <w:pPr>
        <w:pStyle w:val="Textoindependiente"/>
        <w:rPr>
          <w:b/>
          <w:sz w:val="20"/>
        </w:rPr>
      </w:pPr>
    </w:p>
    <w:p w:rsidR="006A4FCA" w:rsidRDefault="006A4FCA" w:rsidP="006A4FCA">
      <w:pPr>
        <w:pStyle w:val="Textoindependiente"/>
        <w:rPr>
          <w:b/>
          <w:sz w:val="20"/>
        </w:rPr>
      </w:pPr>
    </w:p>
    <w:p w:rsidR="006A4FCA" w:rsidRDefault="006A4FCA" w:rsidP="006A4FCA">
      <w:pPr>
        <w:pStyle w:val="Textoindependiente"/>
        <w:spacing w:before="5"/>
        <w:rPr>
          <w:b/>
          <w:sz w:val="22"/>
        </w:rPr>
      </w:pPr>
      <w:r>
        <w:rPr>
          <w:rFonts w:ascii="Arial MT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2534920</wp:posOffset>
                </wp:positionH>
                <wp:positionV relativeFrom="paragraph">
                  <wp:posOffset>195580</wp:posOffset>
                </wp:positionV>
                <wp:extent cx="2882265" cy="1270"/>
                <wp:effectExtent l="10795" t="13970" r="12065" b="13335"/>
                <wp:wrapTopAndBottom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992 3992"/>
                            <a:gd name="T1" fmla="*/ T0 w 4539"/>
                            <a:gd name="T2" fmla="+- 0 7060 3992"/>
                            <a:gd name="T3" fmla="*/ T2 w 4539"/>
                            <a:gd name="T4" fmla="+- 0 7065 3992"/>
                            <a:gd name="T5" fmla="*/ T4 w 4539"/>
                            <a:gd name="T6" fmla="+- 0 8531 3992"/>
                            <a:gd name="T7" fmla="*/ T6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  <a:moveTo>
                                <a:pt x="3073" y="0"/>
                              </a:moveTo>
                              <a:lnTo>
                                <a:pt x="4539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D35AE" id="Forma libre 1" o:spid="_x0000_s1026" style="position:absolute;margin-left:199.6pt;margin-top:15.4pt;width:226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" path="m,l3068,t5,l4539,e" filled="f" strokeweight=".37678mm">
                <v:path arrowok="t" o:connecttype="custom" o:connectlocs="0,0;1948180,0;1951355,0;2882265,0" o:connectangles="0,0,0,0"/>
                <w10:wrap type="topAndBottom" anchorx="page"/>
              </v:shape>
            </w:pict>
          </mc:Fallback>
        </mc:AlternateContent>
      </w:r>
    </w:p>
    <w:p w:rsidR="006A4FCA" w:rsidRDefault="006A4FCA" w:rsidP="006A4FCA">
      <w:pPr>
        <w:spacing w:before="113"/>
        <w:ind w:left="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Firma del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prestante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Servicio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Social</w:t>
      </w: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D0178B" w:rsidRDefault="00D0178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  <w:bookmarkStart w:id="0" w:name="_GoBack"/>
      <w:bookmarkEnd w:id="0"/>
    </w:p>
    <w:sectPr w:rsidR="00D0178B" w:rsidSect="00271023">
      <w:headerReference w:type="default" r:id="rId6"/>
      <w:pgSz w:w="12242" w:h="15842" w:code="1"/>
      <w:pgMar w:top="1418" w:right="1134" w:bottom="1418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C7" w:rsidRDefault="00D27CC7">
      <w:r>
        <w:separator/>
      </w:r>
    </w:p>
  </w:endnote>
  <w:endnote w:type="continuationSeparator" w:id="0">
    <w:p w:rsidR="00D27CC7" w:rsidRDefault="00D2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C7" w:rsidRDefault="00D27CC7">
      <w:r>
        <w:separator/>
      </w:r>
    </w:p>
  </w:footnote>
  <w:footnote w:type="continuationSeparator" w:id="0">
    <w:p w:rsidR="00D27CC7" w:rsidRDefault="00D27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21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536"/>
      <w:gridCol w:w="2106"/>
      <w:gridCol w:w="1296"/>
    </w:tblGrid>
    <w:tr w:rsidR="007F53DC" w:rsidRPr="0064425B" w:rsidTr="00210E97">
      <w:trPr>
        <w:cantSplit/>
        <w:trHeight w:val="423"/>
      </w:trPr>
      <w:tc>
        <w:tcPr>
          <w:tcW w:w="2411" w:type="dxa"/>
          <w:vMerge w:val="restart"/>
          <w:vAlign w:val="center"/>
        </w:tcPr>
        <w:p w:rsidR="007F53DC" w:rsidRPr="0064425B" w:rsidRDefault="005F1A94" w:rsidP="00210E97">
          <w:pPr>
            <w:ind w:right="3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1442085" cy="708660"/>
                <wp:effectExtent l="0" t="0" r="571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085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7F53DC" w:rsidRPr="0064425B" w:rsidRDefault="007F53DC" w:rsidP="00210E97">
          <w:pPr>
            <w:pStyle w:val="Piedepgina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Nombre del documento:</w:t>
          </w:r>
        </w:p>
        <w:p w:rsidR="007F53DC" w:rsidRPr="0064425B" w:rsidRDefault="007F53DC" w:rsidP="00210E97">
          <w:pPr>
            <w:pStyle w:val="Piedepgina"/>
            <w:jc w:val="center"/>
            <w:rPr>
              <w:rFonts w:ascii="Arial" w:hAnsi="Arial" w:cs="Arial"/>
              <w:b/>
            </w:rPr>
          </w:pPr>
        </w:p>
        <w:p w:rsidR="007F53DC" w:rsidRPr="0064425B" w:rsidRDefault="007F53DC" w:rsidP="007F53DC">
          <w:pPr>
            <w:pStyle w:val="Piedepgina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 xml:space="preserve">Formato para </w:t>
          </w:r>
          <w:r>
            <w:rPr>
              <w:rFonts w:ascii="Arial" w:hAnsi="Arial" w:cs="Arial"/>
              <w:b/>
            </w:rPr>
            <w:t>Carta Compromiso</w:t>
          </w:r>
        </w:p>
      </w:tc>
      <w:tc>
        <w:tcPr>
          <w:tcW w:w="2106" w:type="dxa"/>
          <w:tcBorders>
            <w:right w:val="single" w:sz="4" w:space="0" w:color="auto"/>
          </w:tcBorders>
          <w:vAlign w:val="center"/>
        </w:tcPr>
        <w:p w:rsidR="007F53DC" w:rsidRPr="0064425B" w:rsidRDefault="007F53DC" w:rsidP="00210E97">
          <w:pPr>
            <w:pStyle w:val="Piedepgina"/>
            <w:jc w:val="center"/>
            <w:rPr>
              <w:rFonts w:ascii="Arial" w:hAnsi="Arial" w:cs="Arial"/>
              <w:b/>
              <w:lang w:val="pt-BR"/>
            </w:rPr>
          </w:pPr>
          <w:r w:rsidRPr="0064425B">
            <w:rPr>
              <w:rFonts w:ascii="Arial" w:hAnsi="Arial" w:cs="Arial"/>
              <w:b/>
              <w:lang w:val="pt-BR"/>
            </w:rPr>
            <w:t>Código:</w:t>
          </w:r>
        </w:p>
        <w:p w:rsidR="007F53DC" w:rsidRPr="0064425B" w:rsidRDefault="007F53DC" w:rsidP="007F53DC">
          <w:pPr>
            <w:pStyle w:val="Piedepgina"/>
            <w:jc w:val="center"/>
            <w:rPr>
              <w:rFonts w:ascii="Arial" w:hAnsi="Arial" w:cs="Arial"/>
              <w:b/>
              <w:lang w:val="pt-BR"/>
            </w:rPr>
          </w:pPr>
          <w:r w:rsidRPr="0064425B">
            <w:rPr>
              <w:rFonts w:ascii="Arial" w:hAnsi="Arial" w:cs="Arial"/>
              <w:b/>
              <w:lang w:val="pt-BR"/>
            </w:rPr>
            <w:t>ITSSY-F-VI-04-0</w:t>
          </w:r>
          <w:r>
            <w:rPr>
              <w:rFonts w:ascii="Arial" w:hAnsi="Arial" w:cs="Arial"/>
              <w:b/>
              <w:lang w:val="pt-BR"/>
            </w:rPr>
            <w:t>2</w:t>
          </w:r>
        </w:p>
      </w:tc>
      <w:tc>
        <w:tcPr>
          <w:tcW w:w="1296" w:type="dxa"/>
          <w:vMerge w:val="restart"/>
          <w:tcBorders>
            <w:left w:val="single" w:sz="4" w:space="0" w:color="auto"/>
          </w:tcBorders>
          <w:vAlign w:val="center"/>
        </w:tcPr>
        <w:p w:rsidR="007F53DC" w:rsidRPr="0064425B" w:rsidRDefault="005F1A94" w:rsidP="00210E97">
          <w:pPr>
            <w:pStyle w:val="Piedepgina"/>
            <w:jc w:val="center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3810</wp:posOffset>
                </wp:positionV>
                <wp:extent cx="575945" cy="78740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F53DC" w:rsidRPr="0064425B" w:rsidTr="00210E97">
      <w:trPr>
        <w:cantSplit/>
        <w:trHeight w:val="466"/>
      </w:trPr>
      <w:tc>
        <w:tcPr>
          <w:tcW w:w="2411" w:type="dxa"/>
          <w:vMerge/>
          <w:vAlign w:val="center"/>
        </w:tcPr>
        <w:p w:rsidR="007F53DC" w:rsidRPr="0064425B" w:rsidRDefault="007F53DC" w:rsidP="00210E97">
          <w:pPr>
            <w:pStyle w:val="Encabezado"/>
            <w:jc w:val="center"/>
            <w:rPr>
              <w:rFonts w:ascii="Arial" w:hAnsi="Arial" w:cs="Arial"/>
              <w:lang w:val="es-MX"/>
            </w:rPr>
          </w:pPr>
        </w:p>
      </w:tc>
      <w:tc>
        <w:tcPr>
          <w:tcW w:w="4536" w:type="dxa"/>
          <w:vMerge/>
          <w:tcBorders>
            <w:bottom w:val="single" w:sz="4" w:space="0" w:color="auto"/>
          </w:tcBorders>
          <w:vAlign w:val="center"/>
        </w:tcPr>
        <w:p w:rsidR="007F53DC" w:rsidRPr="0064425B" w:rsidRDefault="007F53DC" w:rsidP="00210E97">
          <w:pPr>
            <w:jc w:val="center"/>
            <w:rPr>
              <w:rFonts w:ascii="Arial" w:hAnsi="Arial" w:cs="Arial"/>
              <w:lang w:val="es-MX"/>
            </w:rPr>
          </w:pPr>
        </w:p>
      </w:tc>
      <w:tc>
        <w:tcPr>
          <w:tcW w:w="2106" w:type="dxa"/>
          <w:tcBorders>
            <w:right w:val="single" w:sz="4" w:space="0" w:color="auto"/>
          </w:tcBorders>
          <w:vAlign w:val="center"/>
        </w:tcPr>
        <w:p w:rsidR="007F53DC" w:rsidRPr="0064425B" w:rsidRDefault="00057B65" w:rsidP="00210E9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1</w:t>
          </w:r>
        </w:p>
      </w:tc>
      <w:tc>
        <w:tcPr>
          <w:tcW w:w="1296" w:type="dxa"/>
          <w:vMerge/>
          <w:tcBorders>
            <w:left w:val="single" w:sz="4" w:space="0" w:color="auto"/>
          </w:tcBorders>
          <w:vAlign w:val="center"/>
        </w:tcPr>
        <w:p w:rsidR="007F53DC" w:rsidRPr="0064425B" w:rsidRDefault="007F53DC" w:rsidP="00210E97">
          <w:pPr>
            <w:jc w:val="center"/>
            <w:rPr>
              <w:rFonts w:ascii="Arial" w:hAnsi="Arial" w:cs="Arial"/>
              <w:b/>
            </w:rPr>
          </w:pPr>
        </w:p>
      </w:tc>
    </w:tr>
    <w:tr w:rsidR="007F53DC" w:rsidRPr="0064425B" w:rsidTr="00210E97">
      <w:trPr>
        <w:cantSplit/>
        <w:trHeight w:val="597"/>
      </w:trPr>
      <w:tc>
        <w:tcPr>
          <w:tcW w:w="2411" w:type="dxa"/>
          <w:vMerge/>
          <w:vAlign w:val="center"/>
        </w:tcPr>
        <w:p w:rsidR="007F53DC" w:rsidRPr="0064425B" w:rsidRDefault="007F53DC" w:rsidP="00210E97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</w:rPr>
          </w:pPr>
        </w:p>
      </w:tc>
      <w:tc>
        <w:tcPr>
          <w:tcW w:w="4536" w:type="dxa"/>
          <w:tcBorders>
            <w:top w:val="single" w:sz="4" w:space="0" w:color="auto"/>
          </w:tcBorders>
          <w:vAlign w:val="center"/>
        </w:tcPr>
        <w:p w:rsidR="007F53DC" w:rsidRPr="0064425B" w:rsidRDefault="007F53DC" w:rsidP="00210E9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Referencia a la Norma ISO 9001-2015:</w:t>
          </w:r>
        </w:p>
        <w:p w:rsidR="007F53DC" w:rsidRPr="0064425B" w:rsidRDefault="007F53DC" w:rsidP="00210E9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8.1, 8.2.1, 8.2.2, 8.4.2, 8.4.3, 8.5.1, 8.6</w:t>
          </w:r>
        </w:p>
      </w:tc>
      <w:tc>
        <w:tcPr>
          <w:tcW w:w="2106" w:type="dxa"/>
          <w:tcBorders>
            <w:right w:val="single" w:sz="4" w:space="0" w:color="auto"/>
          </w:tcBorders>
          <w:vAlign w:val="center"/>
        </w:tcPr>
        <w:p w:rsidR="007F53DC" w:rsidRPr="0064425B" w:rsidRDefault="007F53DC" w:rsidP="00210E97">
          <w:pPr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 xml:space="preserve">Página </w:t>
          </w:r>
          <w:r w:rsidRPr="0064425B">
            <w:rPr>
              <w:rFonts w:ascii="Arial" w:hAnsi="Arial" w:cs="Arial"/>
              <w:b/>
            </w:rPr>
            <w:fldChar w:fldCharType="begin"/>
          </w:r>
          <w:r w:rsidRPr="0064425B">
            <w:rPr>
              <w:rFonts w:ascii="Arial" w:hAnsi="Arial" w:cs="Arial"/>
              <w:b/>
            </w:rPr>
            <w:instrText xml:space="preserve"> PAGE </w:instrText>
          </w:r>
          <w:r w:rsidRPr="0064425B">
            <w:rPr>
              <w:rFonts w:ascii="Arial" w:hAnsi="Arial" w:cs="Arial"/>
              <w:b/>
            </w:rPr>
            <w:fldChar w:fldCharType="separate"/>
          </w:r>
          <w:r w:rsidR="006A4FCA">
            <w:rPr>
              <w:rFonts w:ascii="Arial" w:hAnsi="Arial" w:cs="Arial"/>
              <w:b/>
              <w:noProof/>
            </w:rPr>
            <w:t>1</w:t>
          </w:r>
          <w:r w:rsidRPr="0064425B">
            <w:rPr>
              <w:rFonts w:ascii="Arial" w:hAnsi="Arial" w:cs="Arial"/>
              <w:b/>
            </w:rPr>
            <w:fldChar w:fldCharType="end"/>
          </w:r>
          <w:r w:rsidRPr="0064425B">
            <w:rPr>
              <w:rFonts w:ascii="Arial" w:hAnsi="Arial" w:cs="Arial"/>
              <w:b/>
            </w:rPr>
            <w:t xml:space="preserve"> de </w:t>
          </w:r>
          <w:r w:rsidRPr="0064425B">
            <w:rPr>
              <w:rFonts w:ascii="Arial" w:hAnsi="Arial" w:cs="Arial"/>
              <w:b/>
            </w:rPr>
            <w:fldChar w:fldCharType="begin"/>
          </w:r>
          <w:r w:rsidRPr="0064425B">
            <w:rPr>
              <w:rFonts w:ascii="Arial" w:hAnsi="Arial" w:cs="Arial"/>
              <w:b/>
            </w:rPr>
            <w:instrText xml:space="preserve"> NUMPAGES </w:instrText>
          </w:r>
          <w:r w:rsidRPr="0064425B">
            <w:rPr>
              <w:rFonts w:ascii="Arial" w:hAnsi="Arial" w:cs="Arial"/>
              <w:b/>
            </w:rPr>
            <w:fldChar w:fldCharType="separate"/>
          </w:r>
          <w:r w:rsidR="006A4FCA">
            <w:rPr>
              <w:rFonts w:ascii="Arial" w:hAnsi="Arial" w:cs="Arial"/>
              <w:b/>
              <w:noProof/>
            </w:rPr>
            <w:t>1</w:t>
          </w:r>
          <w:r w:rsidRPr="0064425B">
            <w:rPr>
              <w:rFonts w:ascii="Arial" w:hAnsi="Arial" w:cs="Arial"/>
              <w:b/>
            </w:rPr>
            <w:fldChar w:fldCharType="end"/>
          </w:r>
        </w:p>
      </w:tc>
      <w:tc>
        <w:tcPr>
          <w:tcW w:w="1296" w:type="dxa"/>
          <w:vMerge/>
          <w:tcBorders>
            <w:left w:val="single" w:sz="4" w:space="0" w:color="auto"/>
          </w:tcBorders>
          <w:vAlign w:val="center"/>
        </w:tcPr>
        <w:p w:rsidR="007F53DC" w:rsidRPr="0064425B" w:rsidRDefault="007F53DC" w:rsidP="00210E97">
          <w:pPr>
            <w:jc w:val="center"/>
            <w:rPr>
              <w:rFonts w:ascii="Arial" w:hAnsi="Arial" w:cs="Arial"/>
              <w:b/>
            </w:rPr>
          </w:pPr>
        </w:p>
      </w:tc>
    </w:tr>
  </w:tbl>
  <w:p w:rsidR="007F53DC" w:rsidRDefault="007F53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0E"/>
    <w:rsid w:val="0003228C"/>
    <w:rsid w:val="00057B65"/>
    <w:rsid w:val="00074D33"/>
    <w:rsid w:val="0008272F"/>
    <w:rsid w:val="000B73DF"/>
    <w:rsid w:val="000D0FA4"/>
    <w:rsid w:val="000D4259"/>
    <w:rsid w:val="000E33D3"/>
    <w:rsid w:val="00104AC9"/>
    <w:rsid w:val="00146749"/>
    <w:rsid w:val="001562A3"/>
    <w:rsid w:val="0017246A"/>
    <w:rsid w:val="002453C7"/>
    <w:rsid w:val="00271023"/>
    <w:rsid w:val="00273D10"/>
    <w:rsid w:val="002E77A8"/>
    <w:rsid w:val="003058B0"/>
    <w:rsid w:val="00313439"/>
    <w:rsid w:val="00317485"/>
    <w:rsid w:val="00326C84"/>
    <w:rsid w:val="00363EC6"/>
    <w:rsid w:val="00384910"/>
    <w:rsid w:val="003B0476"/>
    <w:rsid w:val="003E2C3B"/>
    <w:rsid w:val="003E369C"/>
    <w:rsid w:val="00415AFF"/>
    <w:rsid w:val="0043023E"/>
    <w:rsid w:val="004C07D8"/>
    <w:rsid w:val="004E60E9"/>
    <w:rsid w:val="004E6E7D"/>
    <w:rsid w:val="00580D18"/>
    <w:rsid w:val="005E1D4A"/>
    <w:rsid w:val="005F1A94"/>
    <w:rsid w:val="005F3271"/>
    <w:rsid w:val="00601C33"/>
    <w:rsid w:val="00674CF9"/>
    <w:rsid w:val="006A4FCA"/>
    <w:rsid w:val="006E7FAE"/>
    <w:rsid w:val="0072701C"/>
    <w:rsid w:val="00771E2C"/>
    <w:rsid w:val="007A4D66"/>
    <w:rsid w:val="007C3D3F"/>
    <w:rsid w:val="007C5230"/>
    <w:rsid w:val="007C71C8"/>
    <w:rsid w:val="007D2429"/>
    <w:rsid w:val="007D47F5"/>
    <w:rsid w:val="007E1EF9"/>
    <w:rsid w:val="007E7CBC"/>
    <w:rsid w:val="007F53DC"/>
    <w:rsid w:val="008165F3"/>
    <w:rsid w:val="00833353"/>
    <w:rsid w:val="00845BB8"/>
    <w:rsid w:val="00856A51"/>
    <w:rsid w:val="00872FC8"/>
    <w:rsid w:val="008B6C72"/>
    <w:rsid w:val="00912987"/>
    <w:rsid w:val="00932A0E"/>
    <w:rsid w:val="00970768"/>
    <w:rsid w:val="009A4E5C"/>
    <w:rsid w:val="009D7158"/>
    <w:rsid w:val="00A045B1"/>
    <w:rsid w:val="00A25FED"/>
    <w:rsid w:val="00A73BDC"/>
    <w:rsid w:val="00A97645"/>
    <w:rsid w:val="00AC5B22"/>
    <w:rsid w:val="00AF7A8C"/>
    <w:rsid w:val="00B0533D"/>
    <w:rsid w:val="00B17AF7"/>
    <w:rsid w:val="00B228BF"/>
    <w:rsid w:val="00B51F5E"/>
    <w:rsid w:val="00B5209F"/>
    <w:rsid w:val="00B6355C"/>
    <w:rsid w:val="00BC1B26"/>
    <w:rsid w:val="00C458BF"/>
    <w:rsid w:val="00C86FD6"/>
    <w:rsid w:val="00C94B2F"/>
    <w:rsid w:val="00CC0ACA"/>
    <w:rsid w:val="00CC2DA7"/>
    <w:rsid w:val="00CE2FE2"/>
    <w:rsid w:val="00CF1CC9"/>
    <w:rsid w:val="00D0178B"/>
    <w:rsid w:val="00D14C6B"/>
    <w:rsid w:val="00D27CC7"/>
    <w:rsid w:val="00D27EAB"/>
    <w:rsid w:val="00D40964"/>
    <w:rsid w:val="00D75012"/>
    <w:rsid w:val="00DD0BFC"/>
    <w:rsid w:val="00DD5135"/>
    <w:rsid w:val="00E41561"/>
    <w:rsid w:val="00E44673"/>
    <w:rsid w:val="00E54930"/>
    <w:rsid w:val="00E762A9"/>
    <w:rsid w:val="00E81B60"/>
    <w:rsid w:val="00EA6587"/>
    <w:rsid w:val="00ED7829"/>
    <w:rsid w:val="00F221DA"/>
    <w:rsid w:val="00F272A4"/>
    <w:rsid w:val="00F31754"/>
    <w:rsid w:val="00FC2DCB"/>
    <w:rsid w:val="00F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7D316F-39B3-4FA5-BB86-5BD93666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023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271023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271023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271023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271023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71023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271023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271023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271023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71023"/>
    <w:pPr>
      <w:tabs>
        <w:tab w:val="center" w:pos="4419"/>
        <w:tab w:val="right" w:pos="8838"/>
      </w:tabs>
    </w:pPr>
  </w:style>
  <w:style w:type="character" w:styleId="Nmerodepgina">
    <w:name w:val="page number"/>
    <w:rsid w:val="00271023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271023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271023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271023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271023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71023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271023"/>
    <w:rPr>
      <w:sz w:val="24"/>
      <w:lang w:val="en-US"/>
    </w:rPr>
  </w:style>
  <w:style w:type="character" w:styleId="Hipervnculo">
    <w:name w:val="Hyperlink"/>
    <w:rsid w:val="00271023"/>
    <w:rPr>
      <w:color w:val="0000FF"/>
      <w:u w:val="single"/>
    </w:rPr>
  </w:style>
  <w:style w:type="character" w:styleId="Hipervnculovisitado">
    <w:name w:val="FollowedHyperlink"/>
    <w:rsid w:val="00271023"/>
    <w:rPr>
      <w:color w:val="800080"/>
      <w:u w:val="single"/>
    </w:rPr>
  </w:style>
  <w:style w:type="paragraph" w:styleId="Sangradetextonormal">
    <w:name w:val="Body Text Indent"/>
    <w:basedOn w:val="Normal"/>
    <w:rsid w:val="00271023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271023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271023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271023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271023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271023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271023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27102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D0178B"/>
    <w:rPr>
      <w:lang w:val="es-ES_tradnl"/>
    </w:rPr>
  </w:style>
  <w:style w:type="character" w:customStyle="1" w:styleId="EncabezadoCar">
    <w:name w:val="Encabezado Car"/>
    <w:link w:val="Encabezado"/>
    <w:rsid w:val="007D242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SPCESAR\Desktop\Actual\SERVICIO%20SOCIAL\2012\A\SS2012\2012\A\Formatos\ITSSY-F-VI-04-02%20CARTA%20COMPROMISO%20REV%20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ITSSY-F-VI-04-02 CARTA COMPROMISO REV 4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SSyRP</dc:creator>
  <cp:lastModifiedBy>pc</cp:lastModifiedBy>
  <cp:revision>2</cp:revision>
  <cp:lastPrinted>2017-02-03T01:45:00Z</cp:lastPrinted>
  <dcterms:created xsi:type="dcterms:W3CDTF">2021-09-22T17:42:00Z</dcterms:created>
  <dcterms:modified xsi:type="dcterms:W3CDTF">2021-09-22T17:42:00Z</dcterms:modified>
</cp:coreProperties>
</file>