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7" w:rsidRPr="00E762A9" w:rsidRDefault="00E54930" w:rsidP="00E54930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bookmarkStart w:id="0" w:name="_GoBack"/>
      <w:bookmarkEnd w:id="0"/>
      <w:r w:rsidRPr="00E762A9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912987" w:rsidRPr="001562A3" w:rsidRDefault="00912987" w:rsidP="00B0533D">
      <w:pPr>
        <w:tabs>
          <w:tab w:val="left" w:pos="1830"/>
        </w:tabs>
        <w:rPr>
          <w:rFonts w:ascii="Arial" w:hAnsi="Arial" w:cs="Arial"/>
          <w:b/>
          <w:lang w:val="es-MX"/>
        </w:rPr>
      </w:pPr>
    </w:p>
    <w:p w:rsidR="00912987" w:rsidRPr="007C3D3F" w:rsidRDefault="00912987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 w:rsidRPr="007C3D3F">
        <w:rPr>
          <w:rFonts w:ascii="Arial" w:hAnsi="Arial" w:cs="Arial"/>
          <w:b/>
          <w:sz w:val="22"/>
          <w:szCs w:val="24"/>
          <w:lang w:val="es-ES"/>
        </w:rPr>
        <w:t>DEPARTAMENTO DE SERVICIO SOCIAL</w:t>
      </w:r>
      <w:r w:rsidR="007C3D3F">
        <w:rPr>
          <w:rFonts w:ascii="Arial" w:hAnsi="Arial" w:cs="Arial"/>
          <w:b/>
          <w:sz w:val="22"/>
          <w:szCs w:val="24"/>
          <w:lang w:val="es-ES"/>
        </w:rPr>
        <w:t xml:space="preserve"> Y RESIDENCIA PROFESIONAL</w:t>
      </w:r>
      <w:r w:rsidR="00DD0BFC">
        <w:rPr>
          <w:rFonts w:ascii="Arial" w:hAnsi="Arial" w:cs="Arial"/>
          <w:b/>
          <w:sz w:val="22"/>
          <w:szCs w:val="24"/>
          <w:lang w:val="es-ES"/>
        </w:rPr>
        <w:t xml:space="preserve"> </w:t>
      </w:r>
    </w:p>
    <w:p w:rsidR="00912987" w:rsidRPr="00B0533D" w:rsidRDefault="00912987">
      <w:pPr>
        <w:rPr>
          <w:rFonts w:ascii="Arial" w:hAnsi="Arial" w:cs="Arial"/>
          <w:sz w:val="24"/>
          <w:szCs w:val="24"/>
          <w:lang w:val="es-ES"/>
        </w:rPr>
      </w:pPr>
    </w:p>
    <w:p w:rsidR="00912987" w:rsidRPr="00E762A9" w:rsidRDefault="00912987">
      <w:pPr>
        <w:jc w:val="center"/>
        <w:rPr>
          <w:rFonts w:ascii="Arial" w:hAnsi="Arial" w:cs="Arial"/>
          <w:b/>
          <w:lang w:val="es-ES"/>
        </w:rPr>
      </w:pPr>
      <w:r w:rsidRPr="00E762A9">
        <w:rPr>
          <w:rFonts w:ascii="Arial" w:hAnsi="Arial" w:cs="Arial"/>
          <w:b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</w:p>
    <w:p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 w:rsidR="00912987" w:rsidRPr="001562A3">
        <w:rPr>
          <w:rFonts w:ascii="Arial" w:hAnsi="Arial" w:cs="Arial"/>
          <w:lang w:val="es-ES"/>
        </w:rPr>
        <w:t>_____________________________</w:t>
      </w:r>
      <w:r w:rsidR="00104AC9">
        <w:rPr>
          <w:rFonts w:ascii="Arial" w:hAnsi="Arial" w:cs="Arial"/>
          <w:lang w:val="es-ES"/>
        </w:rPr>
        <w:t>______________ No. DE CONTROL:</w:t>
      </w:r>
      <w:r w:rsidR="003E369C" w:rsidRPr="001562A3">
        <w:rPr>
          <w:rFonts w:ascii="Arial" w:hAnsi="Arial" w:cs="Arial"/>
          <w:lang w:val="es-ES"/>
        </w:rPr>
        <w:t>_</w:t>
      </w:r>
      <w:r w:rsidR="00912987" w:rsidRPr="001562A3">
        <w:rPr>
          <w:rFonts w:ascii="Arial" w:hAnsi="Arial" w:cs="Arial"/>
          <w:lang w:val="es-ES"/>
        </w:rPr>
        <w:t>____</w:t>
      </w:r>
      <w:r w:rsidR="00D27EAB">
        <w:rPr>
          <w:rFonts w:ascii="Arial" w:hAnsi="Arial" w:cs="Arial"/>
          <w:lang w:val="es-ES"/>
        </w:rPr>
        <w:t>___________</w:t>
      </w:r>
      <w:r w:rsidR="00912987" w:rsidRPr="001562A3">
        <w:rPr>
          <w:rFonts w:ascii="Arial" w:hAnsi="Arial" w:cs="Arial"/>
          <w:lang w:val="es-ES"/>
        </w:rPr>
        <w:t>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DOMICILIO: </w:t>
      </w:r>
      <w:r w:rsidR="00912987" w:rsidRPr="001562A3">
        <w:rPr>
          <w:rFonts w:ascii="Arial" w:hAnsi="Arial" w:cs="Arial"/>
          <w:lang w:val="es-ES"/>
        </w:rPr>
        <w:t>__________________</w:t>
      </w:r>
      <w:r>
        <w:rPr>
          <w:rFonts w:ascii="Arial" w:hAnsi="Arial" w:cs="Arial"/>
          <w:lang w:val="es-ES"/>
        </w:rPr>
        <w:t xml:space="preserve">_________________________TEL: </w:t>
      </w:r>
      <w:r w:rsidR="00912987" w:rsidRPr="001562A3">
        <w:rPr>
          <w:rFonts w:ascii="Arial" w:hAnsi="Arial" w:cs="Arial"/>
          <w:lang w:val="es-ES"/>
        </w:rPr>
        <w:t>_____________________</w:t>
      </w:r>
      <w:r w:rsidR="00D27EAB">
        <w:rPr>
          <w:rFonts w:ascii="Arial" w:hAnsi="Arial" w:cs="Arial"/>
          <w:lang w:val="es-ES"/>
        </w:rPr>
        <w:t>___________</w:t>
      </w: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CARRERA: </w:t>
      </w:r>
      <w:r w:rsidR="001562A3" w:rsidRPr="001562A3">
        <w:rPr>
          <w:rFonts w:ascii="Arial" w:hAnsi="Arial" w:cs="Arial"/>
          <w:lang w:val="es-ES"/>
        </w:rPr>
        <w:t>_</w:t>
      </w:r>
      <w:r w:rsidR="00912987" w:rsidRPr="001562A3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 xml:space="preserve">____________________SEMESTRE: </w:t>
      </w:r>
      <w:r w:rsidR="00912987" w:rsidRPr="001562A3">
        <w:rPr>
          <w:rFonts w:ascii="Arial" w:hAnsi="Arial" w:cs="Arial"/>
          <w:lang w:val="es-ES"/>
        </w:rPr>
        <w:t>__________________</w:t>
      </w:r>
      <w:r w:rsidR="00D27EAB">
        <w:rPr>
          <w:rFonts w:ascii="Arial" w:hAnsi="Arial" w:cs="Arial"/>
          <w:lang w:val="es-ES"/>
        </w:rPr>
        <w:t>______________</w:t>
      </w:r>
    </w:p>
    <w:p w:rsidR="00AF7A8C" w:rsidRDefault="00AF7A8C">
      <w:pPr>
        <w:ind w:right="-91"/>
        <w:rPr>
          <w:rFonts w:ascii="Arial" w:hAnsi="Arial" w:cs="Arial"/>
          <w:lang w:val="es-ES"/>
        </w:rPr>
      </w:pPr>
    </w:p>
    <w:p w:rsidR="00AF7A8C" w:rsidRPr="001562A3" w:rsidRDefault="00104AC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CORREO ELECTRÓNICO: </w:t>
      </w:r>
      <w:r w:rsidR="00AF7A8C">
        <w:rPr>
          <w:rFonts w:ascii="Arial" w:hAnsi="Arial" w:cs="Arial"/>
          <w:lang w:val="es-ES"/>
        </w:rPr>
        <w:t>______________________________________________________</w:t>
      </w:r>
      <w:r w:rsidR="00D27EAB">
        <w:rPr>
          <w:rFonts w:ascii="Arial" w:hAnsi="Arial" w:cs="Arial"/>
          <w:lang w:val="es-ES"/>
        </w:rPr>
        <w:t>____</w:t>
      </w:r>
      <w:r w:rsidR="00AF7A8C">
        <w:rPr>
          <w:rFonts w:ascii="Arial" w:hAnsi="Arial" w:cs="Arial"/>
          <w:lang w:val="es-ES"/>
        </w:rPr>
        <w:t>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 w:rsidRPr="00C94B2F">
        <w:rPr>
          <w:rFonts w:ascii="Arial" w:hAnsi="Arial" w:cs="Arial"/>
          <w:lang w:val="es-ES"/>
        </w:rPr>
        <w:t>DEPENDENCIA:</w:t>
      </w:r>
      <w:r w:rsidR="00912987" w:rsidRPr="001562A3">
        <w:rPr>
          <w:rFonts w:ascii="Arial" w:hAnsi="Arial" w:cs="Arial"/>
          <w:lang w:val="es-ES"/>
        </w:rPr>
        <w:t>__________________________________________________________________</w:t>
      </w:r>
      <w:r w:rsidR="00D27EAB">
        <w:rPr>
          <w:rFonts w:ascii="Arial" w:hAnsi="Arial" w:cs="Arial"/>
          <w:lang w:val="es-ES"/>
        </w:rPr>
        <w:t>_______</w:t>
      </w:r>
      <w:r w:rsidR="00912987" w:rsidRPr="001562A3">
        <w:rPr>
          <w:rFonts w:ascii="Arial" w:hAnsi="Arial" w:cs="Arial"/>
          <w:lang w:val="es-ES"/>
        </w:rPr>
        <w:t>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LA </w:t>
      </w:r>
      <w:r w:rsidRPr="00C94B2F">
        <w:rPr>
          <w:rFonts w:ascii="Arial" w:hAnsi="Arial" w:cs="Arial"/>
          <w:lang w:val="es-ES"/>
        </w:rPr>
        <w:t>DEPENDENCIA</w:t>
      </w:r>
      <w:r w:rsidR="007C5230">
        <w:rPr>
          <w:rFonts w:ascii="Arial" w:hAnsi="Arial" w:cs="Arial"/>
          <w:lang w:val="es-ES"/>
        </w:rPr>
        <w:t xml:space="preserve"> Y TELÉFONO:</w:t>
      </w:r>
      <w:r w:rsidRPr="001562A3">
        <w:rPr>
          <w:rFonts w:ascii="Arial" w:hAnsi="Arial" w:cs="Arial"/>
          <w:lang w:val="es-ES"/>
        </w:rPr>
        <w:t xml:space="preserve"> _____________________________________________________________________________________</w:t>
      </w:r>
      <w:r w:rsidR="00D27EAB">
        <w:rPr>
          <w:rFonts w:ascii="Arial" w:hAnsi="Arial" w:cs="Arial"/>
          <w:lang w:val="es-ES"/>
        </w:rPr>
        <w:t>_____</w:t>
      </w: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</w:t>
      </w:r>
      <w:r w:rsidR="00E54930">
        <w:rPr>
          <w:rFonts w:ascii="Arial" w:hAnsi="Arial" w:cs="Arial"/>
          <w:lang w:val="es-ES"/>
        </w:rPr>
        <w:t xml:space="preserve">EL PROGRAMA: </w:t>
      </w:r>
      <w:r w:rsidR="00912987" w:rsidRPr="001562A3">
        <w:rPr>
          <w:rFonts w:ascii="Arial" w:hAnsi="Arial" w:cs="Arial"/>
          <w:lang w:val="es-ES"/>
        </w:rPr>
        <w:t>_____________________________________________________________________________________</w:t>
      </w:r>
      <w:r w:rsidR="00D27EAB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 DE INICIO: </w:t>
      </w:r>
      <w:r w:rsidR="00912987" w:rsidRPr="001562A3">
        <w:rPr>
          <w:rFonts w:ascii="Arial" w:hAnsi="Arial" w:cs="Arial"/>
          <w:lang w:val="es-ES"/>
        </w:rPr>
        <w:t>________</w:t>
      </w:r>
      <w:r w:rsidR="00D27EAB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 xml:space="preserve">_______FECHA DE TERMINACIÓN: </w:t>
      </w:r>
      <w:r w:rsidR="00912987" w:rsidRPr="001562A3">
        <w:rPr>
          <w:rFonts w:ascii="Arial" w:hAnsi="Arial" w:cs="Arial"/>
          <w:lang w:val="es-ES"/>
        </w:rPr>
        <w:t xml:space="preserve"> _________________________</w:t>
      </w:r>
      <w:r w:rsidR="00D27EAB">
        <w:rPr>
          <w:rFonts w:ascii="Arial" w:hAnsi="Arial" w:cs="Arial"/>
          <w:lang w:val="es-ES"/>
        </w:rPr>
        <w:t>_____</w:t>
      </w:r>
    </w:p>
    <w:p w:rsidR="00D27EAB" w:rsidRPr="001562A3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D27EAB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la ciudad de: </w:t>
      </w:r>
      <w:r w:rsidR="00912987" w:rsidRPr="001562A3">
        <w:rPr>
          <w:rFonts w:ascii="Arial" w:hAnsi="Arial" w:cs="Arial"/>
          <w:lang w:val="es-ES"/>
        </w:rPr>
        <w:t>_____________________________</w:t>
      </w:r>
      <w:r>
        <w:rPr>
          <w:rFonts w:ascii="Arial" w:hAnsi="Arial" w:cs="Arial"/>
          <w:lang w:val="es-ES"/>
        </w:rPr>
        <w:t xml:space="preserve">_____________________del día </w:t>
      </w:r>
      <w:r w:rsidR="00912987" w:rsidRPr="001562A3">
        <w:rPr>
          <w:rFonts w:ascii="Arial" w:hAnsi="Arial" w:cs="Arial"/>
          <w:lang w:val="es-ES"/>
        </w:rPr>
        <w:t>________del mes</w:t>
      </w: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  ________________________________ de  _______________</w:t>
      </w:r>
    </w:p>
    <w:p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7A4D66" w:rsidRPr="001562A3" w:rsidRDefault="007A4D66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</w:t>
      </w:r>
      <w:r w:rsidR="00C94B2F">
        <w:rPr>
          <w:rFonts w:ascii="Arial" w:hAnsi="Arial" w:cs="Arial"/>
          <w:lang w:val="es-ES"/>
        </w:rPr>
        <w:t>prestante de servicio social</w:t>
      </w:r>
      <w:r>
        <w:rPr>
          <w:rFonts w:ascii="Arial" w:hAnsi="Arial" w:cs="Arial"/>
          <w:lang w:val="es-ES"/>
        </w:rPr>
        <w:t xml:space="preserve"> 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D0178B" w:rsidRDefault="00D0178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D0178B" w:rsidSect="00271023">
      <w:head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D6" w:rsidRDefault="004217D6">
      <w:r>
        <w:separator/>
      </w:r>
    </w:p>
  </w:endnote>
  <w:endnote w:type="continuationSeparator" w:id="0">
    <w:p w:rsidR="004217D6" w:rsidRDefault="004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D6" w:rsidRDefault="004217D6">
      <w:r>
        <w:separator/>
      </w:r>
    </w:p>
  </w:footnote>
  <w:footnote w:type="continuationSeparator" w:id="0">
    <w:p w:rsidR="004217D6" w:rsidRDefault="0042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536"/>
      <w:gridCol w:w="2106"/>
      <w:gridCol w:w="1296"/>
    </w:tblGrid>
    <w:tr w:rsidR="007F53DC" w:rsidRPr="0064425B" w:rsidTr="00210E97">
      <w:trPr>
        <w:cantSplit/>
        <w:trHeight w:val="423"/>
      </w:trPr>
      <w:tc>
        <w:tcPr>
          <w:tcW w:w="2411" w:type="dxa"/>
          <w:vMerge w:val="restart"/>
          <w:vAlign w:val="center"/>
        </w:tcPr>
        <w:p w:rsidR="007F53DC" w:rsidRPr="0064425B" w:rsidRDefault="00771E2C" w:rsidP="00210E97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57252DA4" wp14:editId="4854C511">
                <wp:simplePos x="0" y="0"/>
                <wp:positionH relativeFrom="column">
                  <wp:posOffset>6985</wp:posOffset>
                </wp:positionH>
                <wp:positionV relativeFrom="paragraph">
                  <wp:posOffset>53975</wp:posOffset>
                </wp:positionV>
                <wp:extent cx="1104900" cy="751840"/>
                <wp:effectExtent l="0" t="0" r="0" b="0"/>
                <wp:wrapNone/>
                <wp:docPr id="4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Nombre del documento:</w:t>
          </w:r>
        </w:p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7F53DC" w:rsidRPr="0064425B" w:rsidRDefault="007F53DC" w:rsidP="007F53DC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Formato para </w:t>
          </w:r>
          <w:r>
            <w:rPr>
              <w:rFonts w:ascii="Arial" w:hAnsi="Arial" w:cs="Arial"/>
              <w:b/>
            </w:rPr>
            <w:t>Carta Compromiso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Código:</w:t>
          </w:r>
        </w:p>
        <w:p w:rsidR="007F53DC" w:rsidRPr="0064425B" w:rsidRDefault="007F53DC" w:rsidP="007F53DC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ITSSY-F-</w:t>
          </w:r>
          <w:proofErr w:type="gramStart"/>
          <w:r w:rsidRPr="0064425B">
            <w:rPr>
              <w:rFonts w:ascii="Arial" w:hAnsi="Arial" w:cs="Arial"/>
              <w:b/>
              <w:lang w:val="pt-BR"/>
            </w:rPr>
            <w:t>VI</w:t>
          </w:r>
          <w:proofErr w:type="gramEnd"/>
          <w:r w:rsidRPr="0064425B">
            <w:rPr>
              <w:rFonts w:ascii="Arial" w:hAnsi="Arial" w:cs="Arial"/>
              <w:b/>
              <w:lang w:val="pt-BR"/>
            </w:rPr>
            <w:t>-04-0</w:t>
          </w:r>
          <w:r>
            <w:rPr>
              <w:rFonts w:ascii="Arial" w:hAnsi="Arial" w:cs="Arial"/>
              <w:b/>
              <w:lang w:val="pt-BR"/>
            </w:rPr>
            <w:t>2</w:t>
          </w:r>
        </w:p>
      </w:tc>
      <w:tc>
        <w:tcPr>
          <w:tcW w:w="1296" w:type="dxa"/>
          <w:vMerge w:val="restart"/>
          <w:tcBorders>
            <w:left w:val="single" w:sz="4" w:space="0" w:color="auto"/>
          </w:tcBorders>
          <w:vAlign w:val="center"/>
        </w:tcPr>
        <w:p w:rsidR="007F53DC" w:rsidRPr="0064425B" w:rsidRDefault="004F4A87" w:rsidP="00210E97">
          <w:pPr>
            <w:pStyle w:val="Piedepgina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ES"/>
            </w:rPr>
            <w:drawing>
              <wp:inline distT="0" distB="0" distL="0" distR="0" wp14:anchorId="2B5FC153">
                <wp:extent cx="613538" cy="828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538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F53DC" w:rsidRPr="0064425B" w:rsidTr="00210E97">
      <w:trPr>
        <w:cantSplit/>
        <w:trHeight w:val="466"/>
      </w:trPr>
      <w:tc>
        <w:tcPr>
          <w:tcW w:w="2411" w:type="dxa"/>
          <w:vMerge/>
          <w:vAlign w:val="center"/>
        </w:tcPr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Revisión: 5</w:t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</w:p>
      </w:tc>
    </w:tr>
    <w:tr w:rsidR="007F53DC" w:rsidRPr="0064425B" w:rsidTr="00210E97">
      <w:trPr>
        <w:cantSplit/>
        <w:trHeight w:val="597"/>
      </w:trPr>
      <w:tc>
        <w:tcPr>
          <w:tcW w:w="2411" w:type="dxa"/>
          <w:vMerge/>
          <w:vAlign w:val="center"/>
        </w:tcPr>
        <w:p w:rsidR="007F53DC" w:rsidRPr="0064425B" w:rsidRDefault="007F53DC" w:rsidP="00210E9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Referencia a la Norma ISO 9001-2015:</w:t>
          </w:r>
        </w:p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Página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PAGE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4F4A87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  <w:r w:rsidRPr="0064425B">
            <w:rPr>
              <w:rFonts w:ascii="Arial" w:hAnsi="Arial" w:cs="Arial"/>
              <w:b/>
            </w:rPr>
            <w:t xml:space="preserve"> de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NUMPAGES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4F4A87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</w:p>
      </w:tc>
    </w:tr>
  </w:tbl>
  <w:p w:rsidR="007F53DC" w:rsidRDefault="007F53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E"/>
    <w:rsid w:val="0003228C"/>
    <w:rsid w:val="00074D33"/>
    <w:rsid w:val="0008272F"/>
    <w:rsid w:val="000B73DF"/>
    <w:rsid w:val="000D0FA4"/>
    <w:rsid w:val="000D4259"/>
    <w:rsid w:val="000E33D3"/>
    <w:rsid w:val="00104AC9"/>
    <w:rsid w:val="00146749"/>
    <w:rsid w:val="001562A3"/>
    <w:rsid w:val="0017246A"/>
    <w:rsid w:val="00271023"/>
    <w:rsid w:val="00273D10"/>
    <w:rsid w:val="002E77A8"/>
    <w:rsid w:val="003058B0"/>
    <w:rsid w:val="00313439"/>
    <w:rsid w:val="00317485"/>
    <w:rsid w:val="00326C84"/>
    <w:rsid w:val="00363EC6"/>
    <w:rsid w:val="00384910"/>
    <w:rsid w:val="003B0476"/>
    <w:rsid w:val="003E2C3B"/>
    <w:rsid w:val="003E369C"/>
    <w:rsid w:val="00415AFF"/>
    <w:rsid w:val="004217D6"/>
    <w:rsid w:val="0043023E"/>
    <w:rsid w:val="004C07D8"/>
    <w:rsid w:val="004E60E9"/>
    <w:rsid w:val="004E6E7D"/>
    <w:rsid w:val="004F4A87"/>
    <w:rsid w:val="005E1D4A"/>
    <w:rsid w:val="005F3271"/>
    <w:rsid w:val="00601C33"/>
    <w:rsid w:val="00674CF9"/>
    <w:rsid w:val="006E7FAE"/>
    <w:rsid w:val="0072701C"/>
    <w:rsid w:val="00771E2C"/>
    <w:rsid w:val="007A4D66"/>
    <w:rsid w:val="007C3D3F"/>
    <w:rsid w:val="007C5230"/>
    <w:rsid w:val="007C71C8"/>
    <w:rsid w:val="007D2429"/>
    <w:rsid w:val="007D47F5"/>
    <w:rsid w:val="007E1EF9"/>
    <w:rsid w:val="007E7CBC"/>
    <w:rsid w:val="007F53DC"/>
    <w:rsid w:val="008165F3"/>
    <w:rsid w:val="00833353"/>
    <w:rsid w:val="00845BB8"/>
    <w:rsid w:val="00856A51"/>
    <w:rsid w:val="00872FC8"/>
    <w:rsid w:val="008B6C72"/>
    <w:rsid w:val="00912987"/>
    <w:rsid w:val="00932A0E"/>
    <w:rsid w:val="00970768"/>
    <w:rsid w:val="009A4E5C"/>
    <w:rsid w:val="009D7158"/>
    <w:rsid w:val="00A045B1"/>
    <w:rsid w:val="00A73BDC"/>
    <w:rsid w:val="00A97645"/>
    <w:rsid w:val="00AC5B22"/>
    <w:rsid w:val="00AF7A8C"/>
    <w:rsid w:val="00B0533D"/>
    <w:rsid w:val="00B17AF7"/>
    <w:rsid w:val="00B228BF"/>
    <w:rsid w:val="00B51F5E"/>
    <w:rsid w:val="00B5209F"/>
    <w:rsid w:val="00B6355C"/>
    <w:rsid w:val="00BC1B26"/>
    <w:rsid w:val="00C458BF"/>
    <w:rsid w:val="00C94B2F"/>
    <w:rsid w:val="00CC0ACA"/>
    <w:rsid w:val="00CC2DA7"/>
    <w:rsid w:val="00CE2FE2"/>
    <w:rsid w:val="00CF1CC9"/>
    <w:rsid w:val="00D0178B"/>
    <w:rsid w:val="00D14C6B"/>
    <w:rsid w:val="00D27EAB"/>
    <w:rsid w:val="00D40964"/>
    <w:rsid w:val="00D75012"/>
    <w:rsid w:val="00DD0BFC"/>
    <w:rsid w:val="00DD5135"/>
    <w:rsid w:val="00E41561"/>
    <w:rsid w:val="00E44673"/>
    <w:rsid w:val="00E54930"/>
    <w:rsid w:val="00E762A9"/>
    <w:rsid w:val="00E81B60"/>
    <w:rsid w:val="00EA6587"/>
    <w:rsid w:val="00ED7829"/>
    <w:rsid w:val="00F221DA"/>
    <w:rsid w:val="00F272A4"/>
    <w:rsid w:val="00F31754"/>
    <w:rsid w:val="00FC2DC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023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271023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271023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271023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271023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71023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271023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71023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71023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71023"/>
    <w:pPr>
      <w:tabs>
        <w:tab w:val="center" w:pos="4419"/>
        <w:tab w:val="right" w:pos="8838"/>
      </w:tabs>
    </w:pPr>
  </w:style>
  <w:style w:type="character" w:styleId="Nmerodepgina">
    <w:name w:val="page number"/>
    <w:rsid w:val="00271023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271023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271023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271023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27102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71023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271023"/>
    <w:rPr>
      <w:sz w:val="24"/>
      <w:lang w:val="en-US"/>
    </w:rPr>
  </w:style>
  <w:style w:type="character" w:styleId="Hipervnculo">
    <w:name w:val="Hyperlink"/>
    <w:rsid w:val="00271023"/>
    <w:rPr>
      <w:color w:val="0000FF"/>
      <w:u w:val="single"/>
    </w:rPr>
  </w:style>
  <w:style w:type="character" w:styleId="Hipervnculovisitado">
    <w:name w:val="FollowedHyperlink"/>
    <w:rsid w:val="00271023"/>
    <w:rPr>
      <w:color w:val="800080"/>
      <w:u w:val="single"/>
    </w:rPr>
  </w:style>
  <w:style w:type="paragraph" w:styleId="Sangradetextonormal">
    <w:name w:val="Body Text Indent"/>
    <w:basedOn w:val="Normal"/>
    <w:rsid w:val="00271023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271023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271023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271023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71023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271023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71023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102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D0178B"/>
    <w:rPr>
      <w:lang w:val="es-ES_tradnl"/>
    </w:rPr>
  </w:style>
  <w:style w:type="character" w:customStyle="1" w:styleId="EncabezadoCar">
    <w:name w:val="Encabezado Car"/>
    <w:link w:val="Encabezado"/>
    <w:rsid w:val="007D242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023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271023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271023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271023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271023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71023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271023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71023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71023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71023"/>
    <w:pPr>
      <w:tabs>
        <w:tab w:val="center" w:pos="4419"/>
        <w:tab w:val="right" w:pos="8838"/>
      </w:tabs>
    </w:pPr>
  </w:style>
  <w:style w:type="character" w:styleId="Nmerodepgina">
    <w:name w:val="page number"/>
    <w:rsid w:val="00271023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271023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271023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271023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27102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71023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271023"/>
    <w:rPr>
      <w:sz w:val="24"/>
      <w:lang w:val="en-US"/>
    </w:rPr>
  </w:style>
  <w:style w:type="character" w:styleId="Hipervnculo">
    <w:name w:val="Hyperlink"/>
    <w:rsid w:val="00271023"/>
    <w:rPr>
      <w:color w:val="0000FF"/>
      <w:u w:val="single"/>
    </w:rPr>
  </w:style>
  <w:style w:type="character" w:styleId="Hipervnculovisitado">
    <w:name w:val="FollowedHyperlink"/>
    <w:rsid w:val="00271023"/>
    <w:rPr>
      <w:color w:val="800080"/>
      <w:u w:val="single"/>
    </w:rPr>
  </w:style>
  <w:style w:type="paragraph" w:styleId="Sangradetextonormal">
    <w:name w:val="Body Text Indent"/>
    <w:basedOn w:val="Normal"/>
    <w:rsid w:val="00271023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271023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271023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271023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71023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271023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71023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102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D0178B"/>
    <w:rPr>
      <w:lang w:val="es-ES_tradnl"/>
    </w:rPr>
  </w:style>
  <w:style w:type="character" w:customStyle="1" w:styleId="EncabezadoCar">
    <w:name w:val="Encabezado Car"/>
    <w:link w:val="Encabezado"/>
    <w:rsid w:val="007D242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PCESAR\Desktop\Actual\SERVICIO%20SOCIAL\2012\A\SS2012\2012\A\Formatos\ITSSY-F-VI-04-02%20CARTA%20COMPROMISO%20REV%20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ITSSY-F-VI-04-02 CARTA COMPROMISO REV 4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SSyRP</dc:creator>
  <cp:lastModifiedBy>Residencia P</cp:lastModifiedBy>
  <cp:revision>3</cp:revision>
  <cp:lastPrinted>2017-02-03T01:45:00Z</cp:lastPrinted>
  <dcterms:created xsi:type="dcterms:W3CDTF">2018-06-20T15:53:00Z</dcterms:created>
  <dcterms:modified xsi:type="dcterms:W3CDTF">2018-11-15T17:32:00Z</dcterms:modified>
</cp:coreProperties>
</file>